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8B3" w14:textId="77777777" w:rsidR="00D54C6E" w:rsidRDefault="00D54C6E">
      <w:pPr>
        <w:rPr>
          <w:rFonts w:cs="Arial"/>
        </w:rPr>
      </w:pPr>
    </w:p>
    <w:p w14:paraId="0D7E8E03" w14:textId="77777777" w:rsidR="00D54C6E" w:rsidRDefault="00D54C6E">
      <w:pPr>
        <w:rPr>
          <w:rFonts w:cs="Arial"/>
        </w:rPr>
      </w:pPr>
    </w:p>
    <w:p w14:paraId="4B1ABA8B" w14:textId="77777777" w:rsidR="00D54C6E" w:rsidRDefault="00D54C6E" w:rsidP="00D54C6E">
      <w:pPr>
        <w:jc w:val="right"/>
        <w:rPr>
          <w:rFonts w:cs="Arial"/>
          <w:i/>
        </w:rPr>
      </w:pPr>
      <w:r w:rsidRPr="00D54C6E">
        <w:rPr>
          <w:rFonts w:cs="Arial"/>
          <w:i/>
        </w:rPr>
        <w:t xml:space="preserve">Oslo, 15. september 2014 </w:t>
      </w:r>
    </w:p>
    <w:p w14:paraId="5B733BD7" w14:textId="77777777" w:rsidR="009553A1" w:rsidRDefault="009553A1" w:rsidP="00D54C6E">
      <w:pPr>
        <w:jc w:val="right"/>
        <w:rPr>
          <w:rFonts w:cs="Arial"/>
          <w:i/>
          <w:sz w:val="20"/>
        </w:rPr>
      </w:pPr>
    </w:p>
    <w:p w14:paraId="6ECB7CAC" w14:textId="77777777" w:rsidR="00D54C6E" w:rsidRDefault="00D54C6E" w:rsidP="00D54C6E">
      <w:pPr>
        <w:jc w:val="right"/>
        <w:rPr>
          <w:rFonts w:cs="Arial"/>
          <w:i/>
          <w:sz w:val="20"/>
        </w:rPr>
      </w:pPr>
      <w:r>
        <w:rPr>
          <w:rFonts w:cs="Arial"/>
          <w:i/>
          <w:sz w:val="20"/>
        </w:rPr>
        <w:t>Vår ref.: lrk</w:t>
      </w:r>
    </w:p>
    <w:p w14:paraId="0F7ABCF6" w14:textId="77777777" w:rsidR="00D54C6E" w:rsidRPr="00D54C6E" w:rsidRDefault="00D54C6E" w:rsidP="00D54C6E">
      <w:pPr>
        <w:jc w:val="right"/>
        <w:rPr>
          <w:rFonts w:cs="Arial"/>
          <w:i/>
          <w:sz w:val="20"/>
        </w:rPr>
      </w:pPr>
      <w:r>
        <w:rPr>
          <w:rFonts w:cs="Arial"/>
          <w:i/>
          <w:sz w:val="20"/>
        </w:rPr>
        <w:t>Dykkar ref.: 14/2354-7</w:t>
      </w:r>
    </w:p>
    <w:p w14:paraId="72AFE130" w14:textId="77777777" w:rsidR="009553A1" w:rsidRDefault="009553A1">
      <w:pPr>
        <w:rPr>
          <w:rFonts w:cs="Arial"/>
        </w:rPr>
      </w:pPr>
    </w:p>
    <w:p w14:paraId="605ED4A3" w14:textId="77777777" w:rsidR="009553A1" w:rsidRDefault="009553A1">
      <w:pPr>
        <w:rPr>
          <w:rFonts w:cs="Arial"/>
        </w:rPr>
      </w:pPr>
    </w:p>
    <w:p w14:paraId="31106821" w14:textId="77777777" w:rsidR="00D54C6E" w:rsidRDefault="00D54C6E">
      <w:pPr>
        <w:rPr>
          <w:rFonts w:cs="Arial"/>
        </w:rPr>
      </w:pPr>
    </w:p>
    <w:p w14:paraId="5D777794" w14:textId="77777777" w:rsidR="00D54C6E" w:rsidRDefault="00D54C6E">
      <w:pPr>
        <w:rPr>
          <w:rFonts w:cs="Arial"/>
        </w:rPr>
      </w:pPr>
      <w:r>
        <w:rPr>
          <w:rFonts w:cs="Arial"/>
        </w:rPr>
        <w:t xml:space="preserve">Kommunal- og moderniseringsdepartementet </w:t>
      </w:r>
    </w:p>
    <w:p w14:paraId="4B334E71" w14:textId="77777777" w:rsidR="00D54C6E" w:rsidRDefault="00D54C6E">
      <w:pPr>
        <w:rPr>
          <w:rFonts w:cs="Arial"/>
        </w:rPr>
      </w:pPr>
      <w:r>
        <w:rPr>
          <w:rFonts w:cs="Arial"/>
        </w:rPr>
        <w:t xml:space="preserve">Postboks 8112 Dep </w:t>
      </w:r>
    </w:p>
    <w:p w14:paraId="0A55318D" w14:textId="77777777" w:rsidR="00D54C6E" w:rsidRDefault="00D54C6E">
      <w:pPr>
        <w:rPr>
          <w:rFonts w:cs="Arial"/>
        </w:rPr>
      </w:pPr>
      <w:r>
        <w:rPr>
          <w:rFonts w:cs="Arial"/>
        </w:rPr>
        <w:t xml:space="preserve">0032  OSLO </w:t>
      </w:r>
    </w:p>
    <w:p w14:paraId="015AA24D" w14:textId="77777777" w:rsidR="009553A1" w:rsidRDefault="009553A1">
      <w:pPr>
        <w:rPr>
          <w:rFonts w:cs="Arial"/>
        </w:rPr>
      </w:pPr>
    </w:p>
    <w:p w14:paraId="0D1120AB" w14:textId="77777777" w:rsidR="009553A1" w:rsidRDefault="009553A1" w:rsidP="009553A1">
      <w:pPr>
        <w:spacing w:line="276" w:lineRule="auto"/>
        <w:rPr>
          <w:rFonts w:cs="Arial"/>
        </w:rPr>
      </w:pPr>
    </w:p>
    <w:p w14:paraId="651EF88B" w14:textId="77777777" w:rsidR="00D54C6E" w:rsidRDefault="00D54C6E" w:rsidP="009553A1">
      <w:pPr>
        <w:spacing w:line="276" w:lineRule="auto"/>
        <w:rPr>
          <w:rFonts w:cs="Arial"/>
        </w:rPr>
      </w:pPr>
    </w:p>
    <w:p w14:paraId="7031C938" w14:textId="77777777" w:rsidR="009553A1" w:rsidRDefault="009553A1" w:rsidP="009553A1">
      <w:pPr>
        <w:spacing w:line="276" w:lineRule="auto"/>
        <w:rPr>
          <w:rFonts w:cs="Arial"/>
        </w:rPr>
      </w:pPr>
    </w:p>
    <w:p w14:paraId="41014DE6" w14:textId="77777777" w:rsidR="009553A1" w:rsidRDefault="009553A1" w:rsidP="009553A1">
      <w:pPr>
        <w:spacing w:line="276" w:lineRule="auto"/>
        <w:rPr>
          <w:rFonts w:cs="Arial"/>
        </w:rPr>
      </w:pPr>
    </w:p>
    <w:p w14:paraId="6A164166" w14:textId="77777777" w:rsidR="009553A1" w:rsidRDefault="009553A1" w:rsidP="009553A1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Høyringssvar frå Unge funksjonshemmede: </w:t>
      </w:r>
    </w:p>
    <w:p w14:paraId="72D7E5E1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  <w:b/>
        </w:rPr>
        <w:t xml:space="preserve">FORSLAG TIL ENDRINGAR I BYGGTEKNISK FORSKRIFT </w:t>
      </w:r>
    </w:p>
    <w:p w14:paraId="5F9AE44B" w14:textId="77777777" w:rsidR="009553A1" w:rsidRDefault="009553A1" w:rsidP="009553A1">
      <w:pPr>
        <w:spacing w:line="276" w:lineRule="auto"/>
        <w:rPr>
          <w:rFonts w:cs="Arial"/>
        </w:rPr>
      </w:pPr>
    </w:p>
    <w:p w14:paraId="5434FF51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</w:rPr>
        <w:t xml:space="preserve">Vi viser til høyringsbrev av 10. juni 2014, lagt ut på nettsidene til departementet. </w:t>
      </w:r>
    </w:p>
    <w:p w14:paraId="103399C0" w14:textId="77777777" w:rsidR="009553A1" w:rsidRDefault="009553A1" w:rsidP="009553A1">
      <w:pPr>
        <w:spacing w:line="276" w:lineRule="auto"/>
        <w:rPr>
          <w:rFonts w:cs="Arial"/>
        </w:rPr>
      </w:pPr>
    </w:p>
    <w:p w14:paraId="269E0DA1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</w:rPr>
        <w:t>Unge funksjonshemmede viser til høyringssvar frå Funksjonshemmedes fellesorganisasjon (FFO), dagsett 15. septe</w:t>
      </w:r>
      <w:bookmarkStart w:id="0" w:name="_GoBack"/>
      <w:bookmarkEnd w:id="0"/>
      <w:r>
        <w:rPr>
          <w:rFonts w:cs="Arial"/>
        </w:rPr>
        <w:t xml:space="preserve">mber 2014, og sluttar oss til dei synspunkta som går fram av dette. </w:t>
      </w:r>
    </w:p>
    <w:p w14:paraId="187D99C8" w14:textId="77777777" w:rsidR="009553A1" w:rsidRDefault="009553A1" w:rsidP="009553A1">
      <w:pPr>
        <w:spacing w:line="276" w:lineRule="auto"/>
        <w:rPr>
          <w:rFonts w:cs="Arial"/>
        </w:rPr>
      </w:pPr>
    </w:p>
    <w:p w14:paraId="25813B4A" w14:textId="77777777" w:rsidR="009553A1" w:rsidRDefault="009553A1" w:rsidP="009553A1">
      <w:pPr>
        <w:spacing w:line="276" w:lineRule="auto"/>
        <w:rPr>
          <w:rFonts w:cs="Arial"/>
        </w:rPr>
      </w:pPr>
    </w:p>
    <w:p w14:paraId="69CC511C" w14:textId="77777777" w:rsidR="009553A1" w:rsidRDefault="009553A1" w:rsidP="009553A1">
      <w:pPr>
        <w:spacing w:line="276" w:lineRule="auto"/>
        <w:rPr>
          <w:rFonts w:cs="Arial"/>
        </w:rPr>
      </w:pPr>
    </w:p>
    <w:p w14:paraId="5E508719" w14:textId="77777777" w:rsidR="009553A1" w:rsidRDefault="009553A1" w:rsidP="009553A1">
      <w:pPr>
        <w:spacing w:line="276" w:lineRule="auto"/>
        <w:rPr>
          <w:rFonts w:cs="Arial"/>
        </w:rPr>
      </w:pPr>
    </w:p>
    <w:p w14:paraId="525BA173" w14:textId="77777777" w:rsidR="009553A1" w:rsidRDefault="009553A1" w:rsidP="009553A1">
      <w:pPr>
        <w:spacing w:line="276" w:lineRule="auto"/>
        <w:rPr>
          <w:rFonts w:cs="Arial"/>
        </w:rPr>
      </w:pPr>
    </w:p>
    <w:p w14:paraId="204D8AAD" w14:textId="77777777" w:rsidR="009553A1" w:rsidRDefault="009553A1" w:rsidP="009553A1">
      <w:pPr>
        <w:spacing w:line="276" w:lineRule="auto"/>
        <w:rPr>
          <w:rFonts w:cs="Arial"/>
        </w:rPr>
      </w:pPr>
    </w:p>
    <w:p w14:paraId="59CDD6C7" w14:textId="77777777" w:rsidR="009553A1" w:rsidRDefault="009553A1" w:rsidP="009553A1">
      <w:pPr>
        <w:spacing w:line="276" w:lineRule="auto"/>
        <w:rPr>
          <w:rFonts w:cs="Arial"/>
        </w:rPr>
      </w:pPr>
    </w:p>
    <w:p w14:paraId="48B57885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</w:rPr>
        <w:t xml:space="preserve">Med helsing </w:t>
      </w:r>
    </w:p>
    <w:p w14:paraId="74DD5331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</w:rPr>
        <w:t xml:space="preserve">UNGE FUNKSJONSHEMMEDE </w:t>
      </w:r>
    </w:p>
    <w:p w14:paraId="69CD6693" w14:textId="77777777" w:rsidR="009553A1" w:rsidRDefault="00D809A2" w:rsidP="009553A1">
      <w:pPr>
        <w:spacing w:line="276" w:lineRule="auto"/>
        <w:rPr>
          <w:rFonts w:cs="Arial"/>
        </w:rPr>
      </w:pPr>
      <w:r w:rsidRPr="00D809A2">
        <w:rPr>
          <w:rFonts w:cs="Arial"/>
        </w:rPr>
        <w:drawing>
          <wp:anchor distT="0" distB="0" distL="114300" distR="114300" simplePos="0" relativeHeight="251658240" behindDoc="0" locked="0" layoutInCell="1" allowOverlap="1" wp14:anchorId="6D2D5E40" wp14:editId="0085B5E4">
            <wp:simplePos x="0" y="0"/>
            <wp:positionH relativeFrom="margin">
              <wp:posOffset>2971800</wp:posOffset>
            </wp:positionH>
            <wp:positionV relativeFrom="margin">
              <wp:posOffset>6306820</wp:posOffset>
            </wp:positionV>
            <wp:extent cx="2971800" cy="521970"/>
            <wp:effectExtent l="0" t="0" r="0" b="11430"/>
            <wp:wrapTight wrapText="bothSides">
              <wp:wrapPolygon edited="0">
                <wp:start x="0" y="0"/>
                <wp:lineTo x="0" y="21022"/>
                <wp:lineTo x="21415" y="21022"/>
                <wp:lineTo x="2141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Lars Rottem Krangnes.png"/>
                    <pic:cNvPicPr/>
                  </pic:nvPicPr>
                  <pic:blipFill rotWithShape="1"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2"/>
                    <a:stretch/>
                  </pic:blipFill>
                  <pic:spPr bwMode="auto">
                    <a:xfrm>
                      <a:off x="0" y="0"/>
                      <a:ext cx="2971800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0546" w14:textId="77777777" w:rsidR="009553A1" w:rsidRDefault="009553A1" w:rsidP="009553A1">
      <w:pPr>
        <w:spacing w:line="276" w:lineRule="auto"/>
        <w:rPr>
          <w:rFonts w:cs="Arial"/>
        </w:rPr>
      </w:pPr>
    </w:p>
    <w:p w14:paraId="7808092C" w14:textId="77777777" w:rsidR="00D809A2" w:rsidRDefault="00D809A2" w:rsidP="009553A1">
      <w:pPr>
        <w:spacing w:line="276" w:lineRule="auto"/>
        <w:rPr>
          <w:rFonts w:cs="Arial"/>
        </w:rPr>
      </w:pPr>
    </w:p>
    <w:p w14:paraId="6754C668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</w:rPr>
        <w:t xml:space="preserve">Simen Brændhaugen (s)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553A1">
        <w:rPr>
          <w:rFonts w:cs="Arial"/>
        </w:rPr>
        <w:t>Lars Rottem Krangnes</w:t>
      </w:r>
      <w:r>
        <w:rPr>
          <w:rFonts w:cs="Arial"/>
        </w:rPr>
        <w:t xml:space="preserve"> </w:t>
      </w:r>
    </w:p>
    <w:p w14:paraId="3A4C7380" w14:textId="77777777" w:rsidR="009553A1" w:rsidRDefault="009553A1" w:rsidP="009553A1">
      <w:pPr>
        <w:spacing w:line="276" w:lineRule="auto"/>
        <w:rPr>
          <w:rFonts w:cs="Arial"/>
        </w:rPr>
      </w:pPr>
      <w:r>
        <w:rPr>
          <w:rFonts w:cs="Arial"/>
          <w:i/>
        </w:rPr>
        <w:t xml:space="preserve">styreleiar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generalsekretær </w:t>
      </w:r>
    </w:p>
    <w:p w14:paraId="21F7C8AC" w14:textId="77777777" w:rsidR="009553A1" w:rsidRDefault="009553A1" w:rsidP="009553A1">
      <w:pPr>
        <w:spacing w:line="276" w:lineRule="auto"/>
        <w:rPr>
          <w:rFonts w:cs="Arial"/>
        </w:rPr>
      </w:pPr>
    </w:p>
    <w:p w14:paraId="39DA39CA" w14:textId="77777777" w:rsidR="009553A1" w:rsidRPr="009553A1" w:rsidRDefault="009553A1" w:rsidP="009553A1">
      <w:pPr>
        <w:spacing w:line="276" w:lineRule="auto"/>
        <w:rPr>
          <w:rFonts w:cs="Arial"/>
        </w:rPr>
      </w:pPr>
    </w:p>
    <w:p w14:paraId="03E7C2EB" w14:textId="77777777" w:rsidR="0049448D" w:rsidRDefault="0049448D" w:rsidP="009553A1">
      <w:pPr>
        <w:spacing w:line="276" w:lineRule="auto"/>
        <w:rPr>
          <w:rFonts w:cs="Arial"/>
        </w:rPr>
      </w:pPr>
    </w:p>
    <w:sectPr w:rsidR="0049448D" w:rsidSect="00494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987" w:bottom="1440" w:left="851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50D6" w14:textId="77777777" w:rsidR="00D54C6E" w:rsidRDefault="00D54C6E" w:rsidP="00D54C6E">
      <w:r>
        <w:separator/>
      </w:r>
    </w:p>
  </w:endnote>
  <w:endnote w:type="continuationSeparator" w:id="0">
    <w:p w14:paraId="01EE2316" w14:textId="77777777" w:rsidR="00D54C6E" w:rsidRDefault="00D54C6E" w:rsidP="00D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B5E0" w14:textId="77777777" w:rsidR="00D54C6E" w:rsidRDefault="00D54C6E" w:rsidP="009F5489">
    <w:pPr>
      <w:pStyle w:val="Bunntekst"/>
      <w:rPr>
        <w:color w:val="28BFFF"/>
        <w:sz w:val="20"/>
      </w:rPr>
    </w:pPr>
    <w:r>
      <w:rPr>
        <w:noProof/>
        <w:color w:val="28BFFF"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7D9CDD2" wp14:editId="79B9FBD4">
              <wp:simplePos x="0" y="0"/>
              <wp:positionH relativeFrom="column">
                <wp:posOffset>-228600</wp:posOffset>
              </wp:positionH>
              <wp:positionV relativeFrom="paragraph">
                <wp:posOffset>37465</wp:posOffset>
              </wp:positionV>
              <wp:extent cx="5029200" cy="0"/>
              <wp:effectExtent l="9525" t="8890" r="9525" b="1016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.95pt" to="378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" strokecolor="#35c2ff" strokeweight="1pt">
              <v:shadow color="gray" opacity="22938f" mv:blur="0" offset="0,2pt"/>
            </v:line>
          </w:pict>
        </mc:Fallback>
      </mc:AlternateContent>
    </w:r>
    <w:r>
      <w:rPr>
        <w:noProof/>
        <w:color w:val="28BFFF"/>
        <w:sz w:val="18"/>
        <w:lang w:val="en-US" w:eastAsia="nb-NO"/>
      </w:rPr>
      <w:drawing>
        <wp:anchor distT="0" distB="0" distL="114300" distR="114300" simplePos="0" relativeHeight="251660800" behindDoc="0" locked="0" layoutInCell="1" allowOverlap="1" wp14:anchorId="6EFEEEAC" wp14:editId="451723A9">
          <wp:simplePos x="0" y="0"/>
          <wp:positionH relativeFrom="column">
            <wp:posOffset>5034915</wp:posOffset>
          </wp:positionH>
          <wp:positionV relativeFrom="paragraph">
            <wp:posOffset>-107950</wp:posOffset>
          </wp:positionV>
          <wp:extent cx="1594485" cy="990600"/>
          <wp:effectExtent l="19050" t="0" r="5715" b="0"/>
          <wp:wrapNone/>
          <wp:docPr id="1" name="Picture 10" descr="3_figur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_figur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96FAC3" w14:textId="77777777" w:rsidR="00D54C6E" w:rsidRDefault="00D54C6E" w:rsidP="009F5489">
    <w:pPr>
      <w:pStyle w:val="Bunntekst"/>
      <w:ind w:left="-426"/>
      <w:rPr>
        <w:color w:val="28BFFF"/>
        <w:sz w:val="18"/>
      </w:rPr>
    </w:pPr>
  </w:p>
  <w:p w14:paraId="4F1EE102" w14:textId="77777777" w:rsidR="00D54C6E" w:rsidRPr="00AF466C" w:rsidRDefault="00D54C6E" w:rsidP="009F5489">
    <w:pPr>
      <w:pStyle w:val="Bunntekst"/>
      <w:ind w:left="-426"/>
      <w:rPr>
        <w:color w:val="28BFFF"/>
        <w:sz w:val="18"/>
      </w:rPr>
    </w:pPr>
    <w:r w:rsidRPr="00AF466C">
      <w:rPr>
        <w:color w:val="28BFFF"/>
        <w:sz w:val="18"/>
      </w:rPr>
      <w:t>Unge funksjonshemmede</w:t>
    </w:r>
  </w:p>
  <w:p w14:paraId="6EAADF38" w14:textId="77777777" w:rsidR="00D54C6E" w:rsidRPr="00AF466C" w:rsidRDefault="00D54C6E" w:rsidP="009F5489">
    <w:pPr>
      <w:pStyle w:val="Bunntekst"/>
      <w:ind w:left="-426"/>
      <w:rPr>
        <w:color w:val="28BFFF"/>
        <w:sz w:val="18"/>
      </w:rPr>
    </w:pPr>
    <w:r>
      <w:rPr>
        <w:color w:val="28BFFF"/>
        <w:sz w:val="18"/>
      </w:rPr>
      <w:t>Mariboesgate 13</w:t>
    </w:r>
  </w:p>
  <w:p w14:paraId="2C424ADA" w14:textId="77777777" w:rsidR="00D54C6E" w:rsidRPr="009F5489" w:rsidRDefault="00D54C6E" w:rsidP="009F5489">
    <w:pPr>
      <w:pStyle w:val="Bunntekst"/>
      <w:ind w:left="-426"/>
      <w:rPr>
        <w:color w:val="28BFFF"/>
        <w:sz w:val="18"/>
      </w:rPr>
    </w:pPr>
    <w:r>
      <w:rPr>
        <w:color w:val="28BFFF"/>
        <w:sz w:val="18"/>
      </w:rPr>
      <w:t>0183</w:t>
    </w:r>
    <w:r w:rsidRPr="00AF466C">
      <w:rPr>
        <w:color w:val="28BFFF"/>
        <w:sz w:val="18"/>
      </w:rPr>
      <w:t xml:space="preserve"> Oslo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C9AD" w14:textId="77777777" w:rsidR="00D54C6E" w:rsidRDefault="00D54C6E">
    <w:pPr>
      <w:pStyle w:val="Bunntekst"/>
      <w:rPr>
        <w:color w:val="28BFFF"/>
        <w:sz w:val="20"/>
      </w:rPr>
    </w:pPr>
    <w:r>
      <w:rPr>
        <w:noProof/>
        <w:color w:val="28BFFF"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BFE8E2" wp14:editId="1455DB74">
              <wp:simplePos x="0" y="0"/>
              <wp:positionH relativeFrom="column">
                <wp:posOffset>-228600</wp:posOffset>
              </wp:positionH>
              <wp:positionV relativeFrom="paragraph">
                <wp:posOffset>37465</wp:posOffset>
              </wp:positionV>
              <wp:extent cx="5029200" cy="0"/>
              <wp:effectExtent l="9525" t="8890" r="9525" b="1016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.95pt" to="378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" strokecolor="#35c2ff" strokeweight="1pt">
              <v:shadow color="gray" opacity="22938f" mv:blur="0" offset="0,2pt"/>
            </v:line>
          </w:pict>
        </mc:Fallback>
      </mc:AlternateContent>
    </w:r>
    <w:r>
      <w:rPr>
        <w:noProof/>
        <w:color w:val="28BFFF"/>
        <w:sz w:val="18"/>
        <w:lang w:val="en-US" w:eastAsia="nb-NO"/>
      </w:rPr>
      <w:drawing>
        <wp:anchor distT="0" distB="0" distL="114300" distR="114300" simplePos="0" relativeHeight="251657728" behindDoc="0" locked="0" layoutInCell="1" allowOverlap="1" wp14:anchorId="3CD0B134" wp14:editId="2D2AFD58">
          <wp:simplePos x="0" y="0"/>
          <wp:positionH relativeFrom="column">
            <wp:posOffset>5034915</wp:posOffset>
          </wp:positionH>
          <wp:positionV relativeFrom="paragraph">
            <wp:posOffset>-107950</wp:posOffset>
          </wp:positionV>
          <wp:extent cx="1594485" cy="990600"/>
          <wp:effectExtent l="19050" t="0" r="5715" b="0"/>
          <wp:wrapNone/>
          <wp:docPr id="3" name="Picture 10" descr="3_figur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_figur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96A3AE" w14:textId="77777777" w:rsidR="00D54C6E" w:rsidRDefault="00D54C6E" w:rsidP="00CF2AE6">
    <w:pPr>
      <w:pStyle w:val="Bunntekst"/>
      <w:ind w:left="-426"/>
      <w:rPr>
        <w:color w:val="28BFFF"/>
        <w:sz w:val="18"/>
      </w:rPr>
    </w:pPr>
  </w:p>
  <w:p w14:paraId="6711F5AB" w14:textId="77777777" w:rsidR="00D54C6E" w:rsidRPr="00AF466C" w:rsidRDefault="00D54C6E" w:rsidP="00CF2AE6">
    <w:pPr>
      <w:pStyle w:val="Bunntekst"/>
      <w:ind w:left="-426"/>
      <w:rPr>
        <w:color w:val="28BFFF"/>
        <w:sz w:val="18"/>
      </w:rPr>
    </w:pPr>
    <w:r w:rsidRPr="00AF466C">
      <w:rPr>
        <w:color w:val="28BFFF"/>
        <w:sz w:val="18"/>
      </w:rPr>
      <w:t>Unge funksjonshemmede</w:t>
    </w:r>
  </w:p>
  <w:p w14:paraId="370A8873" w14:textId="77777777" w:rsidR="00D54C6E" w:rsidRPr="00AF466C" w:rsidRDefault="00D54C6E" w:rsidP="00CF2AE6">
    <w:pPr>
      <w:pStyle w:val="Bunntekst"/>
      <w:ind w:left="-426"/>
      <w:rPr>
        <w:color w:val="28BFFF"/>
        <w:sz w:val="18"/>
      </w:rPr>
    </w:pPr>
    <w:r>
      <w:rPr>
        <w:color w:val="28BFFF"/>
        <w:sz w:val="18"/>
      </w:rPr>
      <w:t>Mariboesgate 13</w:t>
    </w:r>
  </w:p>
  <w:p w14:paraId="2A2169C3" w14:textId="77777777" w:rsidR="00D54C6E" w:rsidRPr="00AF466C" w:rsidRDefault="00D54C6E" w:rsidP="00CF2AE6">
    <w:pPr>
      <w:pStyle w:val="Bunntekst"/>
      <w:ind w:left="-426"/>
      <w:rPr>
        <w:color w:val="28BFFF"/>
        <w:sz w:val="18"/>
      </w:rPr>
    </w:pPr>
    <w:r>
      <w:rPr>
        <w:color w:val="28BFFF"/>
        <w:sz w:val="18"/>
      </w:rPr>
      <w:t>0183</w:t>
    </w:r>
    <w:r w:rsidRPr="00AF466C">
      <w:rPr>
        <w:color w:val="28BFFF"/>
        <w:sz w:val="18"/>
      </w:rPr>
      <w:t xml:space="preserve"> Oslo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60613" w14:textId="77777777" w:rsidR="00D54C6E" w:rsidRDefault="00D54C6E" w:rsidP="0049448D">
    <w:pPr>
      <w:pStyle w:val="Bunntekst"/>
      <w:rPr>
        <w:color w:val="28BFFF"/>
        <w:sz w:val="20"/>
      </w:rPr>
    </w:pPr>
    <w:r>
      <w:rPr>
        <w:noProof/>
        <w:color w:val="28BFFF"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5339BAE" wp14:editId="67E84B8F">
              <wp:simplePos x="0" y="0"/>
              <wp:positionH relativeFrom="column">
                <wp:posOffset>-228600</wp:posOffset>
              </wp:positionH>
              <wp:positionV relativeFrom="paragraph">
                <wp:posOffset>37465</wp:posOffset>
              </wp:positionV>
              <wp:extent cx="5029200" cy="0"/>
              <wp:effectExtent l="9525" t="8890" r="9525" b="1016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.95pt" to="378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" strokecolor="#35c2ff" strokeweight="1pt">
              <v:shadow color="gray" opacity="22938f" mv:blur="0" offset="0,2pt"/>
            </v:line>
          </w:pict>
        </mc:Fallback>
      </mc:AlternateContent>
    </w:r>
    <w:r>
      <w:rPr>
        <w:noProof/>
        <w:color w:val="28BFFF"/>
        <w:sz w:val="18"/>
        <w:lang w:val="en-US" w:eastAsia="nb-NO"/>
      </w:rPr>
      <w:drawing>
        <wp:anchor distT="0" distB="0" distL="114300" distR="114300" simplePos="0" relativeHeight="251667968" behindDoc="0" locked="0" layoutInCell="1" allowOverlap="1" wp14:anchorId="55A7959F" wp14:editId="1923EB73">
          <wp:simplePos x="0" y="0"/>
          <wp:positionH relativeFrom="column">
            <wp:posOffset>5034915</wp:posOffset>
          </wp:positionH>
          <wp:positionV relativeFrom="paragraph">
            <wp:posOffset>-107950</wp:posOffset>
          </wp:positionV>
          <wp:extent cx="1594485" cy="990600"/>
          <wp:effectExtent l="19050" t="0" r="5715" b="0"/>
          <wp:wrapNone/>
          <wp:docPr id="9" name="Picture 10" descr="3_figur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_figur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C3C3D2" w14:textId="77777777" w:rsidR="00D54C6E" w:rsidRDefault="00D54C6E" w:rsidP="0049448D">
    <w:pPr>
      <w:pStyle w:val="Bunntekst"/>
      <w:ind w:left="-426"/>
      <w:rPr>
        <w:color w:val="28BFFF"/>
        <w:sz w:val="18"/>
      </w:rPr>
    </w:pPr>
  </w:p>
  <w:p w14:paraId="0E3C1C9E" w14:textId="77777777" w:rsidR="00D54C6E" w:rsidRPr="00AF466C" w:rsidRDefault="00D54C6E" w:rsidP="0049448D">
    <w:pPr>
      <w:pStyle w:val="Bunntekst"/>
      <w:ind w:left="-426"/>
      <w:rPr>
        <w:color w:val="28BFFF"/>
        <w:sz w:val="18"/>
      </w:rPr>
    </w:pPr>
    <w:r w:rsidRPr="00AF466C">
      <w:rPr>
        <w:color w:val="28BFFF"/>
        <w:sz w:val="18"/>
      </w:rPr>
      <w:t>Unge funksjonshemmede</w:t>
    </w:r>
  </w:p>
  <w:p w14:paraId="33229E42" w14:textId="77777777" w:rsidR="00D54C6E" w:rsidRPr="00AF466C" w:rsidRDefault="00D54C6E" w:rsidP="0049448D">
    <w:pPr>
      <w:pStyle w:val="Bunntekst"/>
      <w:ind w:left="-426"/>
      <w:rPr>
        <w:color w:val="28BFFF"/>
        <w:sz w:val="18"/>
      </w:rPr>
    </w:pPr>
    <w:r>
      <w:rPr>
        <w:color w:val="28BFFF"/>
        <w:sz w:val="18"/>
      </w:rPr>
      <w:t>Mariboesgate 13</w:t>
    </w:r>
  </w:p>
  <w:p w14:paraId="521E210B" w14:textId="77777777" w:rsidR="00D54C6E" w:rsidRPr="0049448D" w:rsidRDefault="00D54C6E" w:rsidP="0049448D">
    <w:pPr>
      <w:pStyle w:val="Bunntekst"/>
      <w:ind w:left="-426"/>
      <w:rPr>
        <w:color w:val="28BFFF"/>
        <w:sz w:val="18"/>
      </w:rPr>
    </w:pPr>
    <w:r>
      <w:rPr>
        <w:color w:val="28BFFF"/>
        <w:sz w:val="18"/>
      </w:rPr>
      <w:t>0183</w:t>
    </w:r>
    <w:r w:rsidRPr="00AF466C">
      <w:rPr>
        <w:color w:val="28BFFF"/>
        <w:sz w:val="18"/>
      </w:rPr>
      <w:t xml:space="preserve"> Oslo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F8A07" w14:textId="77777777" w:rsidR="00D54C6E" w:rsidRDefault="00D54C6E" w:rsidP="00D54C6E">
      <w:r>
        <w:separator/>
      </w:r>
    </w:p>
  </w:footnote>
  <w:footnote w:type="continuationSeparator" w:id="0">
    <w:p w14:paraId="7AD9C9AA" w14:textId="77777777" w:rsidR="00D54C6E" w:rsidRDefault="00D54C6E" w:rsidP="00D54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B592A" w14:textId="77777777" w:rsidR="00D54C6E" w:rsidRPr="00A94DB7" w:rsidRDefault="00D54C6E" w:rsidP="009F5489">
    <w:pPr>
      <w:pStyle w:val="Topptekst"/>
      <w:ind w:right="-1800"/>
      <w:rPr>
        <w:color w:val="28BFFF"/>
      </w:rPr>
    </w:pPr>
    <w:r>
      <w:rPr>
        <w:b w:val="0"/>
        <w:noProof/>
        <w:color w:val="28BFFF"/>
        <w:lang w:val="en-US" w:eastAsia="nb-NO"/>
      </w:rPr>
      <w:drawing>
        <wp:anchor distT="0" distB="0" distL="114300" distR="114300" simplePos="0" relativeHeight="251663872" behindDoc="1" locked="0" layoutInCell="1" allowOverlap="1" wp14:anchorId="53FA9F2E" wp14:editId="50B982C0">
          <wp:simplePos x="0" y="0"/>
          <wp:positionH relativeFrom="column">
            <wp:posOffset>4798695</wp:posOffset>
          </wp:positionH>
          <wp:positionV relativeFrom="paragraph">
            <wp:posOffset>-82550</wp:posOffset>
          </wp:positionV>
          <wp:extent cx="2016760" cy="843280"/>
          <wp:effectExtent l="19050" t="0" r="2540" b="0"/>
          <wp:wrapNone/>
          <wp:docPr id="2" name="Picture 12" descr="u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0868CB" w14:textId="77777777" w:rsidR="00D54C6E" w:rsidRDefault="00D54C6E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E52C2" w14:textId="77777777" w:rsidR="00D54C6E" w:rsidRPr="00A94DB7" w:rsidRDefault="00D54C6E" w:rsidP="00CF2AE6">
    <w:pPr>
      <w:pStyle w:val="Topptekst"/>
      <w:ind w:right="-1800"/>
      <w:rPr>
        <w:color w:val="28BFF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36E7" w14:textId="77777777" w:rsidR="00D54C6E" w:rsidRPr="00A94DB7" w:rsidRDefault="00D54C6E" w:rsidP="0049448D">
    <w:pPr>
      <w:pStyle w:val="Topptekst"/>
      <w:ind w:right="-1800"/>
      <w:rPr>
        <w:color w:val="28BFFF"/>
      </w:rPr>
    </w:pPr>
    <w:r>
      <w:rPr>
        <w:b w:val="0"/>
        <w:noProof/>
        <w:color w:val="28BFFF"/>
        <w:lang w:val="en-US" w:eastAsia="nb-NO"/>
      </w:rPr>
      <w:drawing>
        <wp:anchor distT="0" distB="0" distL="114300" distR="114300" simplePos="0" relativeHeight="251665920" behindDoc="1" locked="0" layoutInCell="1" allowOverlap="1" wp14:anchorId="6545F08F" wp14:editId="472A84C0">
          <wp:simplePos x="0" y="0"/>
          <wp:positionH relativeFrom="column">
            <wp:posOffset>4798695</wp:posOffset>
          </wp:positionH>
          <wp:positionV relativeFrom="paragraph">
            <wp:posOffset>-82550</wp:posOffset>
          </wp:positionV>
          <wp:extent cx="2016760" cy="843280"/>
          <wp:effectExtent l="19050" t="0" r="2540" b="0"/>
          <wp:wrapNone/>
          <wp:docPr id="7" name="Picture 12" descr="u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3319F4" w14:textId="77777777" w:rsidR="00D54C6E" w:rsidRDefault="00D54C6E" w:rsidP="0049448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98"/>
    <w:multiLevelType w:val="multilevel"/>
    <w:tmpl w:val="4D2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26A73"/>
    <w:multiLevelType w:val="multilevel"/>
    <w:tmpl w:val="238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861AD"/>
    <w:multiLevelType w:val="multilevel"/>
    <w:tmpl w:val="DA2A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47A"/>
    <w:multiLevelType w:val="multilevel"/>
    <w:tmpl w:val="80A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C04D9"/>
    <w:multiLevelType w:val="multilevel"/>
    <w:tmpl w:val="577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F2454"/>
    <w:multiLevelType w:val="hybridMultilevel"/>
    <w:tmpl w:val="AE06C3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919C5"/>
    <w:multiLevelType w:val="hybridMultilevel"/>
    <w:tmpl w:val="513E4F1C"/>
    <w:lvl w:ilvl="0" w:tplc="3148E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EFB6E51"/>
    <w:multiLevelType w:val="multilevel"/>
    <w:tmpl w:val="D8A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02EEC"/>
    <w:multiLevelType w:val="multilevel"/>
    <w:tmpl w:val="A99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B36AB"/>
    <w:multiLevelType w:val="multilevel"/>
    <w:tmpl w:val="F05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D53CA"/>
    <w:multiLevelType w:val="multilevel"/>
    <w:tmpl w:val="665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73EBC"/>
    <w:multiLevelType w:val="multilevel"/>
    <w:tmpl w:val="ED7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F1E8D"/>
    <w:multiLevelType w:val="multilevel"/>
    <w:tmpl w:val="7CA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92F5C"/>
    <w:multiLevelType w:val="multilevel"/>
    <w:tmpl w:val="1EC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05B99"/>
    <w:multiLevelType w:val="multilevel"/>
    <w:tmpl w:val="7E9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35c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E"/>
    <w:rsid w:val="002941BB"/>
    <w:rsid w:val="00343244"/>
    <w:rsid w:val="00371593"/>
    <w:rsid w:val="0049448D"/>
    <w:rsid w:val="005F60E6"/>
    <w:rsid w:val="009405DE"/>
    <w:rsid w:val="009553A1"/>
    <w:rsid w:val="009F5489"/>
    <w:rsid w:val="00C95108"/>
    <w:rsid w:val="00CB3F4B"/>
    <w:rsid w:val="00CF2AE6"/>
    <w:rsid w:val="00D54C6E"/>
    <w:rsid w:val="00D809A2"/>
    <w:rsid w:val="00EE3487"/>
    <w:rsid w:val="00EF057B"/>
    <w:rsid w:val="00F81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5c2ff"/>
    </o:shapedefaults>
    <o:shapelayout v:ext="edit">
      <o:idmap v:ext="edit" data="1"/>
    </o:shapelayout>
  </w:shapeDefaults>
  <w:decimalSymbol w:val=","/>
  <w:listSeparator w:val=";"/>
  <w14:docId w14:val="0144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ght List" w:uiPriority="6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340B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A30BE6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1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0BE6"/>
    <w:rPr>
      <w:rFonts w:ascii="Arial" w:hAnsi="Arial"/>
      <w:b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3E1"/>
  </w:style>
  <w:style w:type="table" w:customStyle="1" w:styleId="Sterktsitat1">
    <w:name w:val="Sterkt sitat1"/>
    <w:basedOn w:val="Vanligtabel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1"/>
    <w:rsid w:val="00F508F7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A30BE6"/>
    <w:rPr>
      <w:rFonts w:ascii="Arial" w:eastAsia="Times New Roman" w:hAnsi="Arial" w:cs="Times New Roman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A30BE6"/>
  </w:style>
  <w:style w:type="paragraph" w:styleId="Bobletekst">
    <w:name w:val="Balloon Text"/>
    <w:basedOn w:val="Normal"/>
    <w:link w:val="BobletekstTegn"/>
    <w:rsid w:val="00F810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1077"/>
    <w:rPr>
      <w:rFonts w:ascii="Tahoma" w:hAnsi="Tahoma" w:cs="Tahoma"/>
      <w:sz w:val="16"/>
      <w:szCs w:val="16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5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95108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  <w:style w:type="paragraph" w:styleId="Ingenmellomrom">
    <w:name w:val="No Spacing"/>
    <w:uiPriority w:val="1"/>
    <w:qFormat/>
    <w:rsid w:val="00C951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C95108"/>
    <w:rPr>
      <w:b/>
      <w:bCs/>
    </w:rPr>
  </w:style>
  <w:style w:type="character" w:styleId="Uthevet">
    <w:name w:val="Emphasis"/>
    <w:basedOn w:val="Standardskriftforavsnitt"/>
    <w:uiPriority w:val="20"/>
    <w:qFormat/>
    <w:rsid w:val="00C95108"/>
    <w:rPr>
      <w:i/>
      <w:iCs/>
    </w:rPr>
  </w:style>
  <w:style w:type="table" w:styleId="Lysliste">
    <w:name w:val="Light List"/>
    <w:basedOn w:val="Vanligtabell"/>
    <w:uiPriority w:val="61"/>
    <w:rsid w:val="00CB3F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rdtekst">
    <w:name w:val="Body Text"/>
    <w:basedOn w:val="Normal"/>
    <w:link w:val="BrdtekstTegn"/>
    <w:rsid w:val="00CB3F4B"/>
    <w:rPr>
      <w:rFonts w:ascii="Times New Roman" w:eastAsia="Times New Roman" w:hAnsi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B3F4B"/>
    <w:rPr>
      <w:rFonts w:ascii="Times New Roman" w:eastAsia="Times New Roman" w:hAnsi="Times New Roman"/>
      <w:sz w:val="24"/>
    </w:rPr>
  </w:style>
  <w:style w:type="character" w:styleId="Hyperkobling">
    <w:name w:val="Hyperlink"/>
    <w:basedOn w:val="Standardskriftforavsnitt"/>
    <w:rsid w:val="00CB3F4B"/>
    <w:rPr>
      <w:color w:val="0000FF"/>
      <w:u w:val="single"/>
    </w:rPr>
  </w:style>
  <w:style w:type="paragraph" w:styleId="Brdtekst2">
    <w:name w:val="Body Text 2"/>
    <w:basedOn w:val="Normal"/>
    <w:link w:val="Brdtekst2Tegn"/>
    <w:rsid w:val="00CB3F4B"/>
    <w:rPr>
      <w:rFonts w:ascii="Times New Roman" w:eastAsia="Times New Roman" w:hAnsi="Times New Roman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B3F4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ght List" w:uiPriority="6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340B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A30BE6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1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0BE6"/>
    <w:rPr>
      <w:rFonts w:ascii="Arial" w:hAnsi="Arial"/>
      <w:b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3E1"/>
  </w:style>
  <w:style w:type="table" w:customStyle="1" w:styleId="Sterktsitat1">
    <w:name w:val="Sterkt sitat1"/>
    <w:basedOn w:val="Vanligtabel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1"/>
    <w:rsid w:val="00F508F7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A30BE6"/>
    <w:rPr>
      <w:rFonts w:ascii="Arial" w:eastAsia="Times New Roman" w:hAnsi="Arial" w:cs="Times New Roman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A30BE6"/>
  </w:style>
  <w:style w:type="paragraph" w:styleId="Bobletekst">
    <w:name w:val="Balloon Text"/>
    <w:basedOn w:val="Normal"/>
    <w:link w:val="BobletekstTegn"/>
    <w:rsid w:val="00F810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1077"/>
    <w:rPr>
      <w:rFonts w:ascii="Tahoma" w:hAnsi="Tahoma" w:cs="Tahoma"/>
      <w:sz w:val="16"/>
      <w:szCs w:val="16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5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95108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  <w:style w:type="paragraph" w:styleId="Ingenmellomrom">
    <w:name w:val="No Spacing"/>
    <w:uiPriority w:val="1"/>
    <w:qFormat/>
    <w:rsid w:val="00C951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C95108"/>
    <w:rPr>
      <w:b/>
      <w:bCs/>
    </w:rPr>
  </w:style>
  <w:style w:type="character" w:styleId="Uthevet">
    <w:name w:val="Emphasis"/>
    <w:basedOn w:val="Standardskriftforavsnitt"/>
    <w:uiPriority w:val="20"/>
    <w:qFormat/>
    <w:rsid w:val="00C95108"/>
    <w:rPr>
      <w:i/>
      <w:iCs/>
    </w:rPr>
  </w:style>
  <w:style w:type="table" w:styleId="Lysliste">
    <w:name w:val="Light List"/>
    <w:basedOn w:val="Vanligtabell"/>
    <w:uiPriority w:val="61"/>
    <w:rsid w:val="00CB3F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rdtekst">
    <w:name w:val="Body Text"/>
    <w:basedOn w:val="Normal"/>
    <w:link w:val="BrdtekstTegn"/>
    <w:rsid w:val="00CB3F4B"/>
    <w:rPr>
      <w:rFonts w:ascii="Times New Roman" w:eastAsia="Times New Roman" w:hAnsi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B3F4B"/>
    <w:rPr>
      <w:rFonts w:ascii="Times New Roman" w:eastAsia="Times New Roman" w:hAnsi="Times New Roman"/>
      <w:sz w:val="24"/>
    </w:rPr>
  </w:style>
  <w:style w:type="character" w:styleId="Hyperkobling">
    <w:name w:val="Hyperlink"/>
    <w:basedOn w:val="Standardskriftforavsnitt"/>
    <w:rsid w:val="00CB3F4B"/>
    <w:rPr>
      <w:color w:val="0000FF"/>
      <w:u w:val="single"/>
    </w:rPr>
  </w:style>
  <w:style w:type="paragraph" w:styleId="Brdtekst2">
    <w:name w:val="Body Text 2"/>
    <w:basedOn w:val="Normal"/>
    <w:link w:val="Brdtekst2Tegn"/>
    <w:rsid w:val="00CB3F4B"/>
    <w:rPr>
      <w:rFonts w:ascii="Times New Roman" w:eastAsia="Times New Roman" w:hAnsi="Times New Roman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B3F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rver:04.%20Maler:Brevark%20flere%20sider%20til%20pd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670D-25E5-1F44-BD8B-8B5E5869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flere sider til pdf.dotx</Template>
  <TotalTime>9</TotalTime>
  <Pages>1</Pages>
  <Words>100</Words>
  <Characters>534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Loading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Rottem Krangnes</dc:creator>
  <cp:lastModifiedBy>Lars Rottem Krangnes</cp:lastModifiedBy>
  <cp:revision>2</cp:revision>
  <cp:lastPrinted>2011-11-02T08:38:00Z</cp:lastPrinted>
  <dcterms:created xsi:type="dcterms:W3CDTF">2014-09-15T12:56:00Z</dcterms:created>
  <dcterms:modified xsi:type="dcterms:W3CDTF">2014-09-15T13:15:00Z</dcterms:modified>
</cp:coreProperties>
</file>